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2B3A1D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2B3A1D" w:rsidRDefault="00DE1B78" w:rsidP="00256B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-1513205</wp:posOffset>
                      </wp:positionV>
                      <wp:extent cx="2329815" cy="278130"/>
                      <wp:effectExtent l="0" t="0" r="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81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E4" w:rsidRDefault="00256BE4">
                                  <w:r>
                                    <w:t>Summary of the Creek Removal: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5pt;margin-top:-119.15pt;width:183.4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7+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" stroked="f">
                      <v:textbox>
                        <w:txbxContent>
                          <w:p w:rsidR="00256BE4" w:rsidRDefault="00256BE4">
                            <w:r>
                              <w:t>Summary of the Creek Removal: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151130</wp:posOffset>
                      </wp:positionV>
                      <wp:extent cx="2393315" cy="309880"/>
                      <wp:effectExtent l="0" t="0" r="698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E4" w:rsidRDefault="00256BE4">
                                  <w:r>
                                    <w:t>Summary of the Cherokee Removal: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.95pt;margin-top:11.9pt;width:188.4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6hhgIAABY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" stroked="f">
                      <v:textbox>
                        <w:txbxContent>
                          <w:p w:rsidR="00256BE4" w:rsidRDefault="00256BE4">
                            <w:r>
                              <w:t>Summary of the Cherokee Removal: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3A1D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2B3A1D" w:rsidRPr="00256BE4" w:rsidRDefault="00256BE4">
            <w:pPr>
              <w:pStyle w:val="Heading1"/>
              <w:rPr>
                <w:sz w:val="48"/>
                <w:szCs w:val="48"/>
              </w:rPr>
            </w:pPr>
            <w:r w:rsidRPr="00256BE4">
              <w:rPr>
                <w:sz w:val="48"/>
                <w:szCs w:val="48"/>
              </w:rPr>
              <w:t>Removal of the Creek and Cherokee Indians</w:t>
            </w:r>
          </w:p>
        </w:tc>
      </w:tr>
      <w:tr w:rsidR="002B3A1D">
        <w:tc>
          <w:tcPr>
            <w:tcW w:w="1532" w:type="dxa"/>
            <w:shd w:val="pct50" w:color="auto" w:fill="FFFFFF"/>
            <w:vAlign w:val="center"/>
          </w:tcPr>
          <w:p w:rsidR="002B3A1D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Andrew McGillivray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B3A1D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William McIntosh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B3A1D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Sequoyah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56BE4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John </w:t>
            </w:r>
          </w:p>
          <w:p w:rsidR="002B3A1D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Ross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B3A1D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Andrew Jackson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B3A1D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John Marshall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B3A1D" w:rsidRDefault="00256BE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Dahlonega Gold Rush</w:t>
            </w:r>
          </w:p>
        </w:tc>
      </w:tr>
      <w:tr w:rsidR="002B3A1D">
        <w:trPr>
          <w:trHeight w:val="1406"/>
        </w:trPr>
        <w:tc>
          <w:tcPr>
            <w:tcW w:w="1532" w:type="dxa"/>
          </w:tcPr>
          <w:p w:rsidR="002B3A1D" w:rsidRDefault="002B3A1D">
            <w:bookmarkStart w:id="0" w:name="_GoBack"/>
            <w:bookmarkEnd w:id="0"/>
          </w:p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Pr="00C74A2A" w:rsidRDefault="00C74A2A">
            <w:pPr>
              <w:rPr>
                <w:b/>
                <w:sz w:val="28"/>
                <w:szCs w:val="28"/>
              </w:rPr>
            </w:pPr>
            <w:r w:rsidRPr="00C74A2A">
              <w:rPr>
                <w:b/>
                <w:sz w:val="28"/>
                <w:szCs w:val="28"/>
              </w:rPr>
              <w:t>George Gist</w:t>
            </w:r>
          </w:p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Pr="00C74A2A" w:rsidRDefault="00C74A2A">
            <w:pPr>
              <w:rPr>
                <w:b/>
                <w:sz w:val="48"/>
                <w:szCs w:val="48"/>
              </w:rPr>
            </w:pPr>
            <w:r w:rsidRPr="00C74A2A">
              <w:rPr>
                <w:b/>
                <w:sz w:val="48"/>
                <w:szCs w:val="48"/>
              </w:rPr>
              <w:t>1828</w:t>
            </w:r>
          </w:p>
        </w:tc>
      </w:tr>
      <w:tr w:rsidR="002B3A1D">
        <w:trPr>
          <w:trHeight w:val="1407"/>
        </w:trPr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Pr="00C74A2A" w:rsidRDefault="00C74A2A">
            <w:pPr>
              <w:rPr>
                <w:b/>
                <w:sz w:val="28"/>
                <w:szCs w:val="28"/>
              </w:rPr>
            </w:pPr>
            <w:r w:rsidRPr="00C74A2A">
              <w:rPr>
                <w:b/>
                <w:sz w:val="28"/>
                <w:szCs w:val="28"/>
              </w:rPr>
              <w:t>Chief of Cherokee Nation</w:t>
            </w:r>
          </w:p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</w:tr>
      <w:tr w:rsidR="002B3A1D">
        <w:trPr>
          <w:trHeight w:val="1406"/>
        </w:trPr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Pr="00C74A2A" w:rsidRDefault="00C46FA0">
            <w:pPr>
              <w:rPr>
                <w:b/>
                <w:sz w:val="24"/>
                <w:szCs w:val="24"/>
              </w:rPr>
            </w:pPr>
            <w:r w:rsidRPr="00C74A2A">
              <w:rPr>
                <w:b/>
                <w:sz w:val="24"/>
                <w:szCs w:val="24"/>
              </w:rPr>
              <w:t>Worcester vs. Georgia</w:t>
            </w:r>
          </w:p>
        </w:tc>
        <w:tc>
          <w:tcPr>
            <w:tcW w:w="1532" w:type="dxa"/>
          </w:tcPr>
          <w:p w:rsidR="002B3A1D" w:rsidRDefault="002B3A1D"/>
        </w:tc>
      </w:tr>
      <w:tr w:rsidR="002B3A1D">
        <w:trPr>
          <w:trHeight w:val="1407"/>
        </w:trPr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Pr="00C74A2A" w:rsidRDefault="00C74A2A">
            <w:pPr>
              <w:rPr>
                <w:b/>
                <w:sz w:val="28"/>
                <w:szCs w:val="28"/>
              </w:rPr>
            </w:pPr>
            <w:r w:rsidRPr="00C74A2A">
              <w:rPr>
                <w:b/>
                <w:sz w:val="28"/>
                <w:szCs w:val="28"/>
              </w:rPr>
              <w:t>Treaty of New York</w:t>
            </w:r>
          </w:p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Pr="00C74A2A" w:rsidRDefault="00C74A2A">
            <w:pPr>
              <w:rPr>
                <w:b/>
                <w:sz w:val="28"/>
                <w:szCs w:val="28"/>
              </w:rPr>
            </w:pPr>
            <w:r w:rsidRPr="00C74A2A">
              <w:rPr>
                <w:b/>
                <w:sz w:val="28"/>
                <w:szCs w:val="28"/>
              </w:rPr>
              <w:t>Indian Removal Act</w:t>
            </w:r>
          </w:p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</w:tr>
      <w:tr w:rsidR="002B3A1D">
        <w:trPr>
          <w:trHeight w:val="1407"/>
        </w:trPr>
        <w:tc>
          <w:tcPr>
            <w:tcW w:w="1532" w:type="dxa"/>
          </w:tcPr>
          <w:p w:rsidR="002B3A1D" w:rsidRPr="00C74A2A" w:rsidRDefault="00C74A2A">
            <w:pPr>
              <w:rPr>
                <w:b/>
                <w:sz w:val="28"/>
                <w:szCs w:val="28"/>
              </w:rPr>
            </w:pPr>
            <w:r w:rsidRPr="00C74A2A">
              <w:rPr>
                <w:b/>
                <w:sz w:val="28"/>
                <w:szCs w:val="28"/>
              </w:rPr>
              <w:t>Governor Troup</w:t>
            </w:r>
          </w:p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  <w:tc>
          <w:tcPr>
            <w:tcW w:w="1532" w:type="dxa"/>
          </w:tcPr>
          <w:p w:rsidR="002B3A1D" w:rsidRDefault="002B3A1D"/>
        </w:tc>
      </w:tr>
    </w:tbl>
    <w:p w:rsidR="002B3A1D" w:rsidRDefault="002B3A1D" w:rsidP="00256BE4"/>
    <w:sectPr w:rsidR="002B3A1D" w:rsidSect="00256BE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E4"/>
    <w:rsid w:val="001A341D"/>
    <w:rsid w:val="00256BE4"/>
    <w:rsid w:val="002B3A1D"/>
    <w:rsid w:val="0030611B"/>
    <w:rsid w:val="00437117"/>
    <w:rsid w:val="0056750F"/>
    <w:rsid w:val="009759D3"/>
    <w:rsid w:val="00C46FA0"/>
    <w:rsid w:val="00C74A2A"/>
    <w:rsid w:val="00DE1B78"/>
    <w:rsid w:val="00E812FF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99900135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8</TotalTime>
  <Pages>1</Pages>
  <Words>40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Gwinnett County Public Schools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Oates, Susan</dc:creator>
  <cp:lastModifiedBy>setup</cp:lastModifiedBy>
  <cp:revision>3</cp:revision>
  <dcterms:created xsi:type="dcterms:W3CDTF">2014-10-29T14:05:00Z</dcterms:created>
  <dcterms:modified xsi:type="dcterms:W3CDTF">2014-10-29T14:20:00Z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